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5"/>
        <w:gridCol w:w="5111"/>
      </w:tblGrid>
      <w:tr w:rsidR="00EF0701" w:rsidTr="00AA7471">
        <w:tc>
          <w:tcPr>
            <w:tcW w:w="6408" w:type="dxa"/>
          </w:tcPr>
          <w:p w:rsidR="00AA7471" w:rsidRDefault="00192490" w:rsidP="00AA7471">
            <w:pPr>
              <w:pStyle w:val="CompanyName"/>
            </w:pPr>
            <w:r>
              <w:t>E</w:t>
            </w:r>
            <w:r w:rsidR="004A71E4">
              <w:t>mployment application</w:t>
            </w:r>
          </w:p>
          <w:p w:rsidR="00AA7471" w:rsidRDefault="00AA7471" w:rsidP="00AA7471">
            <w:pPr>
              <w:pStyle w:val="Title"/>
            </w:pPr>
          </w:p>
        </w:tc>
        <w:tc>
          <w:tcPr>
            <w:tcW w:w="3888" w:type="dxa"/>
          </w:tcPr>
          <w:p w:rsidR="00AA7471" w:rsidRDefault="00EF0701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0</wp:posOffset>
                  </wp:positionV>
                  <wp:extent cx="1548179" cy="50794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t_wing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79" cy="50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1"/>
        <w:gridCol w:w="486"/>
        <w:gridCol w:w="216"/>
        <w:gridCol w:w="2676"/>
        <w:gridCol w:w="138"/>
        <w:gridCol w:w="827"/>
        <w:gridCol w:w="125"/>
        <w:gridCol w:w="242"/>
        <w:gridCol w:w="842"/>
        <w:gridCol w:w="121"/>
        <w:gridCol w:w="850"/>
        <w:gridCol w:w="842"/>
        <w:gridCol w:w="666"/>
        <w:gridCol w:w="463"/>
        <w:gridCol w:w="698"/>
        <w:gridCol w:w="584"/>
        <w:gridCol w:w="364"/>
        <w:gridCol w:w="365"/>
        <w:gridCol w:w="844"/>
        <w:gridCol w:w="1206"/>
      </w:tblGrid>
      <w:tr w:rsidR="00A30C8D" w:rsidRPr="002A733C" w:rsidTr="000C3E80">
        <w:trPr>
          <w:trHeight w:hRule="exact" w:val="288"/>
        </w:trPr>
        <w:tc>
          <w:tcPr>
            <w:tcW w:w="10070" w:type="dxa"/>
            <w:gridSpan w:val="20"/>
            <w:shd w:val="clear" w:color="auto" w:fill="D9D9D9" w:themeFill="background1" w:themeFillShade="D9"/>
            <w:vAlign w:val="center"/>
          </w:tcPr>
          <w:p w:rsidR="00A30C8D" w:rsidRPr="00AA7471" w:rsidRDefault="00A30C8D" w:rsidP="004771E5">
            <w:pPr>
              <w:pStyle w:val="Heading1"/>
            </w:pPr>
            <w:r w:rsidRPr="00AA7471">
              <w:t>Applicant Information</w:t>
            </w:r>
          </w:p>
        </w:tc>
      </w:tr>
      <w:tr w:rsidR="005D118D" w:rsidRPr="002A733C" w:rsidTr="00990F31">
        <w:trPr>
          <w:trHeight w:hRule="exact" w:val="403"/>
        </w:trPr>
        <w:tc>
          <w:tcPr>
            <w:tcW w:w="1083" w:type="dxa"/>
            <w:gridSpan w:val="2"/>
            <w:vAlign w:val="center"/>
          </w:tcPr>
          <w:p w:rsidR="00A30C8D" w:rsidRPr="002A733C" w:rsidRDefault="00A30C8D" w:rsidP="004771E5">
            <w:r>
              <w:t>Last Name</w:t>
            </w:r>
          </w:p>
        </w:tc>
        <w:tc>
          <w:tcPr>
            <w:tcW w:w="2872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990" w:type="dxa"/>
            <w:gridSpan w:val="4"/>
            <w:vAlign w:val="center"/>
          </w:tcPr>
          <w:p w:rsidR="00A30C8D" w:rsidRPr="002A733C" w:rsidRDefault="00A30C8D" w:rsidP="004771E5">
            <w:r>
              <w:t>First</w:t>
            </w:r>
            <w:r w:rsidR="00990F31">
              <w:t xml:space="preserve"> Name</w:t>
            </w:r>
          </w:p>
        </w:tc>
        <w:tc>
          <w:tcPr>
            <w:tcW w:w="2101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955" w:type="dxa"/>
            <w:gridSpan w:val="2"/>
            <w:vAlign w:val="center"/>
          </w:tcPr>
          <w:p w:rsidR="00A30C8D" w:rsidRPr="002A733C" w:rsidRDefault="00A30C8D" w:rsidP="004771E5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A30C8D" w:rsidRPr="002A733C" w:rsidRDefault="00A30C8D" w:rsidP="004771E5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A30C8D" w:rsidRPr="002A733C" w:rsidRDefault="00A30C8D" w:rsidP="004771E5"/>
        </w:tc>
      </w:tr>
      <w:tr w:rsidR="00233FA5" w:rsidRPr="002A733C" w:rsidTr="000C3E80">
        <w:trPr>
          <w:trHeight w:hRule="exact" w:val="403"/>
        </w:trPr>
        <w:tc>
          <w:tcPr>
            <w:tcW w:w="1244" w:type="dxa"/>
            <w:gridSpan w:val="3"/>
            <w:vAlign w:val="center"/>
          </w:tcPr>
          <w:p w:rsidR="00A30C8D" w:rsidRPr="002A733C" w:rsidRDefault="00A30C8D" w:rsidP="004771E5">
            <w:r>
              <w:t>Street Address</w:t>
            </w:r>
          </w:p>
        </w:tc>
        <w:tc>
          <w:tcPr>
            <w:tcW w:w="5802" w:type="dxa"/>
            <w:gridSpan w:val="11"/>
            <w:vAlign w:val="center"/>
          </w:tcPr>
          <w:p w:rsidR="00A30C8D" w:rsidRPr="002A733C" w:rsidRDefault="00A30C8D" w:rsidP="004771E5"/>
        </w:tc>
        <w:tc>
          <w:tcPr>
            <w:tcW w:w="1498" w:type="dxa"/>
            <w:gridSpan w:val="4"/>
            <w:vAlign w:val="center"/>
          </w:tcPr>
          <w:p w:rsidR="00A30C8D" w:rsidRPr="002A733C" w:rsidRDefault="00A30C8D" w:rsidP="004771E5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722" w:type="dxa"/>
            <w:vAlign w:val="center"/>
          </w:tcPr>
          <w:p w:rsidR="00A30C8D" w:rsidRPr="002A733C" w:rsidRDefault="00A30C8D" w:rsidP="004771E5">
            <w:r>
              <w:t>City</w:t>
            </w:r>
          </w:p>
        </w:tc>
        <w:tc>
          <w:tcPr>
            <w:tcW w:w="3506" w:type="dxa"/>
            <w:gridSpan w:val="7"/>
            <w:vAlign w:val="center"/>
          </w:tcPr>
          <w:p w:rsidR="00A30C8D" w:rsidRPr="002A733C" w:rsidRDefault="00A30C8D" w:rsidP="004771E5"/>
        </w:tc>
        <w:tc>
          <w:tcPr>
            <w:tcW w:w="627" w:type="dxa"/>
            <w:vAlign w:val="center"/>
          </w:tcPr>
          <w:p w:rsidR="00A30C8D" w:rsidRPr="002A733C" w:rsidRDefault="00A30C8D" w:rsidP="004771E5">
            <w:r>
              <w:t>State</w:t>
            </w:r>
          </w:p>
        </w:tc>
        <w:tc>
          <w:tcPr>
            <w:tcW w:w="2191" w:type="dxa"/>
            <w:gridSpan w:val="5"/>
            <w:vAlign w:val="center"/>
          </w:tcPr>
          <w:p w:rsidR="00A30C8D" w:rsidRPr="002A733C" w:rsidRDefault="00A30C8D" w:rsidP="004771E5"/>
        </w:tc>
        <w:tc>
          <w:tcPr>
            <w:tcW w:w="520" w:type="dxa"/>
            <w:vAlign w:val="center"/>
          </w:tcPr>
          <w:p w:rsidR="00A30C8D" w:rsidRPr="002A733C" w:rsidRDefault="00A30C8D" w:rsidP="004771E5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A30C8D" w:rsidRPr="002A733C" w:rsidRDefault="00A30C8D" w:rsidP="004771E5"/>
        </w:tc>
      </w:tr>
      <w:tr w:rsidR="00233FA5" w:rsidRPr="002A733C" w:rsidTr="000C3E80">
        <w:trPr>
          <w:trHeight w:hRule="exact" w:val="403"/>
        </w:trPr>
        <w:tc>
          <w:tcPr>
            <w:tcW w:w="722" w:type="dxa"/>
            <w:vAlign w:val="center"/>
          </w:tcPr>
          <w:p w:rsidR="00A30C8D" w:rsidRPr="002A733C" w:rsidRDefault="00A30C8D" w:rsidP="004771E5">
            <w:r>
              <w:t>Phone</w:t>
            </w:r>
          </w:p>
        </w:tc>
        <w:tc>
          <w:tcPr>
            <w:tcW w:w="3506" w:type="dxa"/>
            <w:gridSpan w:val="7"/>
            <w:vAlign w:val="center"/>
          </w:tcPr>
          <w:p w:rsidR="00A30C8D" w:rsidRPr="002A733C" w:rsidRDefault="00A30C8D" w:rsidP="004771E5"/>
        </w:tc>
        <w:tc>
          <w:tcPr>
            <w:tcW w:w="1350" w:type="dxa"/>
            <w:gridSpan w:val="3"/>
            <w:vAlign w:val="center"/>
          </w:tcPr>
          <w:p w:rsidR="00A30C8D" w:rsidRPr="002A733C" w:rsidRDefault="00A30C8D" w:rsidP="004771E5">
            <w:r>
              <w:t>E-mail Address</w:t>
            </w:r>
          </w:p>
        </w:tc>
        <w:tc>
          <w:tcPr>
            <w:tcW w:w="4492" w:type="dxa"/>
            <w:gridSpan w:val="9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1244" w:type="dxa"/>
            <w:gridSpan w:val="3"/>
            <w:vAlign w:val="center"/>
          </w:tcPr>
          <w:p w:rsidR="00A30C8D" w:rsidRPr="002A733C" w:rsidRDefault="00A30C8D" w:rsidP="004771E5">
            <w:r>
              <w:t>Date Available</w:t>
            </w:r>
          </w:p>
        </w:tc>
        <w:tc>
          <w:tcPr>
            <w:tcW w:w="2095" w:type="dxa"/>
            <w:gridSpan w:val="2"/>
            <w:vAlign w:val="center"/>
          </w:tcPr>
          <w:p w:rsidR="00A30C8D" w:rsidRPr="002A733C" w:rsidRDefault="00A30C8D" w:rsidP="004771E5"/>
        </w:tc>
        <w:tc>
          <w:tcPr>
            <w:tcW w:w="1516" w:type="dxa"/>
            <w:gridSpan w:val="4"/>
            <w:vAlign w:val="center"/>
          </w:tcPr>
          <w:p w:rsidR="00A30C8D" w:rsidRPr="002A733C" w:rsidRDefault="00A30C8D" w:rsidP="004771E5">
            <w:r>
              <w:t>Social Security No.</w:t>
            </w:r>
          </w:p>
        </w:tc>
        <w:tc>
          <w:tcPr>
            <w:tcW w:w="1846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1300" w:type="dxa"/>
            <w:gridSpan w:val="3"/>
            <w:vAlign w:val="center"/>
          </w:tcPr>
          <w:p w:rsidR="00A30C8D" w:rsidRPr="002A733C" w:rsidRDefault="00A30C8D" w:rsidP="004771E5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3236" w:type="dxa"/>
            <w:gridSpan w:val="4"/>
            <w:vAlign w:val="center"/>
          </w:tcPr>
          <w:p w:rsidR="00A30C8D" w:rsidRDefault="00A30C8D" w:rsidP="004771E5">
            <w:r>
              <w:t>Are you a citizen of the United States?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30C8D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A30C8D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7" w:type="dxa"/>
            <w:gridSpan w:val="8"/>
            <w:vAlign w:val="center"/>
          </w:tcPr>
          <w:p w:rsidR="00A30C8D" w:rsidRDefault="00A30C8D" w:rsidP="004771E5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A30C8D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A30C8D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F0DD8" w:rsidRPr="002A733C" w:rsidTr="0085642D">
        <w:trPr>
          <w:trHeight w:hRule="exact" w:val="403"/>
        </w:trPr>
        <w:tc>
          <w:tcPr>
            <w:tcW w:w="3236" w:type="dxa"/>
            <w:gridSpan w:val="4"/>
            <w:vAlign w:val="center"/>
          </w:tcPr>
          <w:p w:rsidR="00A30C8D" w:rsidRPr="002A733C" w:rsidRDefault="00A30C8D" w:rsidP="004771E5">
            <w:r>
              <w:t>Have you ever been convicted of a felony?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30C8D" w:rsidRPr="002A733C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A30C8D" w:rsidRPr="002A733C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A30C8D" w:rsidRPr="002A733C" w:rsidRDefault="00A30C8D" w:rsidP="004771E5">
            <w:r>
              <w:t>If yes, explain</w:t>
            </w:r>
            <w:r w:rsidR="00CD1665">
              <w:t>.</w:t>
            </w:r>
          </w:p>
        </w:tc>
        <w:tc>
          <w:tcPr>
            <w:tcW w:w="3865" w:type="dxa"/>
            <w:gridSpan w:val="8"/>
            <w:vAlign w:val="center"/>
          </w:tcPr>
          <w:p w:rsidR="00A30C8D" w:rsidRPr="002A733C" w:rsidRDefault="00A30C8D" w:rsidP="004771E5"/>
        </w:tc>
      </w:tr>
    </w:tbl>
    <w:p w:rsidR="000C3E80" w:rsidRDefault="000C3E80" w:rsidP="000C3E80">
      <w:pPr>
        <w:spacing w:line="360" w:lineRule="auto"/>
      </w:pPr>
    </w:p>
    <w:tbl>
      <w:tblPr>
        <w:tblW w:w="5036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1"/>
        <w:gridCol w:w="366"/>
        <w:gridCol w:w="17"/>
        <w:gridCol w:w="560"/>
        <w:gridCol w:w="864"/>
        <w:gridCol w:w="842"/>
        <w:gridCol w:w="1904"/>
        <w:gridCol w:w="472"/>
        <w:gridCol w:w="1199"/>
        <w:gridCol w:w="1079"/>
        <w:gridCol w:w="331"/>
        <w:gridCol w:w="703"/>
        <w:gridCol w:w="1549"/>
        <w:gridCol w:w="2656"/>
      </w:tblGrid>
      <w:tr w:rsidR="000D2539" w:rsidRPr="002A733C" w:rsidTr="00A71D76">
        <w:trPr>
          <w:trHeight w:val="288"/>
          <w:jc w:val="center"/>
        </w:trPr>
        <w:tc>
          <w:tcPr>
            <w:tcW w:w="9418" w:type="dxa"/>
            <w:gridSpan w:val="1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C4519B" w:rsidRPr="002A733C" w:rsidTr="00A71D76">
        <w:trPr>
          <w:trHeight w:val="403"/>
          <w:jc w:val="center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37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29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37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vAlign w:val="center"/>
          </w:tcPr>
          <w:p w:rsidR="000D2539" w:rsidRPr="002A733C" w:rsidRDefault="000D2539" w:rsidP="0019779B">
            <w:r w:rsidRPr="002A733C">
              <w:lastRenderedPageBreak/>
              <w:t>May we contact your previous supervisor for a reference?</w:t>
            </w:r>
          </w:p>
        </w:tc>
        <w:tc>
          <w:tcPr>
            <w:tcW w:w="829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2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501B">
              <w:rPr>
                <w:rStyle w:val="CheckBoxChar"/>
              </w:rPr>
            </w:r>
            <w:r w:rsidR="0083501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</w:tbl>
    <w:p w:rsidR="000C3E80" w:rsidRDefault="000C3E80" w:rsidP="000C3E80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63"/>
        <w:gridCol w:w="7803"/>
        <w:gridCol w:w="897"/>
        <w:gridCol w:w="3263"/>
      </w:tblGrid>
      <w:tr w:rsidR="000D2539" w:rsidRPr="002A733C" w:rsidTr="000C3E80">
        <w:trPr>
          <w:trHeight w:val="288"/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0C3E80">
        <w:trPr>
          <w:trHeight w:val="1008"/>
          <w:jc w:val="center"/>
        </w:trPr>
        <w:tc>
          <w:tcPr>
            <w:tcW w:w="1007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33FA5" w:rsidRPr="002A733C" w:rsidTr="000C3E80">
        <w:trPr>
          <w:trHeight w:val="403"/>
          <w:jc w:val="center"/>
        </w:trPr>
        <w:tc>
          <w:tcPr>
            <w:tcW w:w="1164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09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8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9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0C3E80" w:rsidRDefault="000C3E80" w:rsidP="001269FA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D46D53" wp14:editId="0672CFD0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448425" cy="316865"/>
                <wp:effectExtent l="0" t="0" r="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16865"/>
                          <a:chOff x="0" y="-9525"/>
                          <a:chExt cx="6448425" cy="316865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7625" y="142875"/>
                            <a:ext cx="64008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41592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2AF" w:rsidRPr="00B522FE" w:rsidRDefault="007832AF">
                              <w:pPr>
                                <w:rPr>
                                  <w:sz w:val="32"/>
                                </w:rPr>
                              </w:pPr>
                              <w:r w:rsidRPr="00B522FE">
                                <w:rPr>
                                  <w:noProof/>
                                  <w:sz w:val="32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D46D53" id="Group 7" o:spid="_x0000_s1026" style="position:absolute;margin-left:-2.25pt;margin-top:6.95pt;width:507.75pt;height:24.95pt;z-index:251662336;mso-width-relative:margin" coordorigin=",-95" coordsize="64484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76;top:1428;width:64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" strokecolor="black [3213]" strokeweight="1pt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-95;width:4159;height:3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7832AF" w:rsidRPr="00B522FE" w:rsidRDefault="007832AF">
                        <w:pPr>
                          <w:rPr>
                            <w:sz w:val="32"/>
                          </w:rPr>
                        </w:pPr>
                        <w:r w:rsidRPr="00B522FE">
                          <w:rPr>
                            <w:noProof/>
                            <w:sz w:val="32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014C" w:rsidRDefault="00D8014C" w:rsidP="001269FA">
      <w:pPr>
        <w:spacing w:line="480" w:lineRule="auto"/>
      </w:pPr>
      <w:bookmarkStart w:id="0" w:name="_GoBack"/>
      <w:bookmarkEnd w:id="0"/>
    </w:p>
    <w:tbl>
      <w:tblPr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6"/>
        <w:gridCol w:w="479"/>
        <w:gridCol w:w="4034"/>
        <w:gridCol w:w="831"/>
        <w:gridCol w:w="476"/>
        <w:gridCol w:w="1664"/>
        <w:gridCol w:w="2259"/>
        <w:gridCol w:w="771"/>
        <w:gridCol w:w="1239"/>
      </w:tblGrid>
      <w:tr w:rsidR="00F7548D" w:rsidRPr="002A733C" w:rsidTr="00EE216B">
        <w:trPr>
          <w:trHeight w:hRule="exact" w:val="288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F7548D" w:rsidRPr="00AA7471" w:rsidRDefault="00CD7B7C" w:rsidP="004771E5">
            <w:pPr>
              <w:pStyle w:val="Heading1"/>
            </w:pPr>
            <w:r>
              <w:t>for office use only</w:t>
            </w:r>
          </w:p>
        </w:tc>
      </w:tr>
      <w:tr w:rsidR="005D118D" w:rsidRPr="002A733C" w:rsidTr="00EE216B">
        <w:trPr>
          <w:trHeight w:hRule="exact" w:val="403"/>
        </w:trPr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Applicant Last Name</w:t>
            </w:r>
          </w:p>
        </w:tc>
        <w:tc>
          <w:tcPr>
            <w:tcW w:w="1491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  <w:tc>
          <w:tcPr>
            <w:tcW w:w="483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First</w:t>
            </w:r>
            <w:r w:rsidR="00C87348">
              <w:t xml:space="preserve"> Name</w:t>
            </w:r>
          </w:p>
        </w:tc>
        <w:tc>
          <w:tcPr>
            <w:tcW w:w="1450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M.I.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</w:tr>
      <w:tr w:rsidR="00C4519B" w:rsidRPr="002A733C" w:rsidTr="00EE216B">
        <w:trPr>
          <w:trHeight w:hRule="exact" w:val="403"/>
        </w:trPr>
        <w:tc>
          <w:tcPr>
            <w:tcW w:w="656" w:type="pct"/>
            <w:shd w:val="clear" w:color="auto" w:fill="F2F2F2" w:themeFill="background1" w:themeFillShade="F2"/>
            <w:vAlign w:val="center"/>
          </w:tcPr>
          <w:p w:rsidR="004361F4" w:rsidRDefault="004361F4" w:rsidP="004771E5">
            <w:r>
              <w:t>Application ID</w:t>
            </w:r>
          </w:p>
        </w:tc>
        <w:tc>
          <w:tcPr>
            <w:tcW w:w="1668" w:type="pct"/>
            <w:gridSpan w:val="2"/>
            <w:shd w:val="clear" w:color="auto" w:fill="F2F2F2" w:themeFill="background1" w:themeFillShade="F2"/>
            <w:vAlign w:val="center"/>
          </w:tcPr>
          <w:p w:rsidR="004361F4" w:rsidRPr="002A733C" w:rsidRDefault="004361F4" w:rsidP="004771E5"/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4361F4" w:rsidRDefault="004361F4" w:rsidP="004771E5">
            <w:r>
              <w:t>File #</w:t>
            </w:r>
          </w:p>
        </w:tc>
        <w:tc>
          <w:tcPr>
            <w:tcW w:w="2368" w:type="pct"/>
            <w:gridSpan w:val="5"/>
            <w:shd w:val="clear" w:color="auto" w:fill="F2F2F2" w:themeFill="background1" w:themeFillShade="F2"/>
            <w:vAlign w:val="center"/>
          </w:tcPr>
          <w:p w:rsidR="004361F4" w:rsidRPr="002A733C" w:rsidRDefault="004361F4" w:rsidP="004771E5"/>
        </w:tc>
      </w:tr>
      <w:tr w:rsidR="0064548D" w:rsidRPr="002A733C" w:rsidTr="00EE216B">
        <w:trPr>
          <w:trHeight w:hRule="exact" w:val="403"/>
        </w:trPr>
        <w:tc>
          <w:tcPr>
            <w:tcW w:w="3422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64548D" w:rsidRPr="002A733C" w:rsidRDefault="0064548D" w:rsidP="004771E5">
            <w:r>
              <w:t>Signature</w:t>
            </w:r>
          </w:p>
        </w:tc>
        <w:tc>
          <w:tcPr>
            <w:tcW w:w="1578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548D" w:rsidRPr="002A733C" w:rsidRDefault="0064548D" w:rsidP="004771E5">
            <w:r>
              <w:t>Date</w:t>
            </w:r>
          </w:p>
        </w:tc>
      </w:tr>
    </w:tbl>
    <w:p w:rsidR="001B18BF" w:rsidRPr="002A733C" w:rsidRDefault="001B18BF" w:rsidP="00DE16A3"/>
    <w:sectPr w:rsidR="001B18BF" w:rsidRPr="002A733C" w:rsidSect="0083501B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4"/>
    <w:rsid w:val="000071F7"/>
    <w:rsid w:val="000134FA"/>
    <w:rsid w:val="0002798A"/>
    <w:rsid w:val="000600B4"/>
    <w:rsid w:val="00063EEE"/>
    <w:rsid w:val="00081DC8"/>
    <w:rsid w:val="00083002"/>
    <w:rsid w:val="00087B85"/>
    <w:rsid w:val="000A01F1"/>
    <w:rsid w:val="000C1163"/>
    <w:rsid w:val="000C3E80"/>
    <w:rsid w:val="000D2539"/>
    <w:rsid w:val="000F2DF4"/>
    <w:rsid w:val="000F6783"/>
    <w:rsid w:val="00101CD9"/>
    <w:rsid w:val="0010442E"/>
    <w:rsid w:val="001059A0"/>
    <w:rsid w:val="00112812"/>
    <w:rsid w:val="00120C95"/>
    <w:rsid w:val="001269FA"/>
    <w:rsid w:val="00144111"/>
    <w:rsid w:val="0014663E"/>
    <w:rsid w:val="001564EE"/>
    <w:rsid w:val="00180664"/>
    <w:rsid w:val="00185BA5"/>
    <w:rsid w:val="00192490"/>
    <w:rsid w:val="00192674"/>
    <w:rsid w:val="00195009"/>
    <w:rsid w:val="0019779B"/>
    <w:rsid w:val="001B18BF"/>
    <w:rsid w:val="002175F4"/>
    <w:rsid w:val="00225D7C"/>
    <w:rsid w:val="00233FA5"/>
    <w:rsid w:val="00250014"/>
    <w:rsid w:val="00254D4B"/>
    <w:rsid w:val="00275BB5"/>
    <w:rsid w:val="0028429E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21C1"/>
    <w:rsid w:val="002F7FF2"/>
    <w:rsid w:val="003076FD"/>
    <w:rsid w:val="00307A56"/>
    <w:rsid w:val="00317005"/>
    <w:rsid w:val="00335259"/>
    <w:rsid w:val="003352D9"/>
    <w:rsid w:val="00342E3F"/>
    <w:rsid w:val="0038016B"/>
    <w:rsid w:val="00380F4B"/>
    <w:rsid w:val="003929F1"/>
    <w:rsid w:val="003A11E9"/>
    <w:rsid w:val="003A1B63"/>
    <w:rsid w:val="003A41A1"/>
    <w:rsid w:val="003B2326"/>
    <w:rsid w:val="003F1D46"/>
    <w:rsid w:val="004361F4"/>
    <w:rsid w:val="00437ED0"/>
    <w:rsid w:val="00440CD8"/>
    <w:rsid w:val="00443837"/>
    <w:rsid w:val="00450F66"/>
    <w:rsid w:val="00461739"/>
    <w:rsid w:val="00467865"/>
    <w:rsid w:val="004724C0"/>
    <w:rsid w:val="0048685F"/>
    <w:rsid w:val="004A1437"/>
    <w:rsid w:val="004A2FDA"/>
    <w:rsid w:val="004A4198"/>
    <w:rsid w:val="004A54EA"/>
    <w:rsid w:val="004A71E4"/>
    <w:rsid w:val="004B0578"/>
    <w:rsid w:val="004C2FEE"/>
    <w:rsid w:val="004E34C6"/>
    <w:rsid w:val="004E6DF1"/>
    <w:rsid w:val="004F62AD"/>
    <w:rsid w:val="00501AE8"/>
    <w:rsid w:val="00503E78"/>
    <w:rsid w:val="00504B65"/>
    <w:rsid w:val="005114CE"/>
    <w:rsid w:val="0052122B"/>
    <w:rsid w:val="00542885"/>
    <w:rsid w:val="005557F6"/>
    <w:rsid w:val="00563778"/>
    <w:rsid w:val="00591D42"/>
    <w:rsid w:val="005B4AE2"/>
    <w:rsid w:val="005C3D49"/>
    <w:rsid w:val="005D118D"/>
    <w:rsid w:val="005E63CC"/>
    <w:rsid w:val="005F6E87"/>
    <w:rsid w:val="00613129"/>
    <w:rsid w:val="00617C65"/>
    <w:rsid w:val="006224E2"/>
    <w:rsid w:val="0064548D"/>
    <w:rsid w:val="006471A6"/>
    <w:rsid w:val="00655FEB"/>
    <w:rsid w:val="00682C69"/>
    <w:rsid w:val="0069440A"/>
    <w:rsid w:val="006953EA"/>
    <w:rsid w:val="006C139A"/>
    <w:rsid w:val="006D2635"/>
    <w:rsid w:val="006D6930"/>
    <w:rsid w:val="006D779C"/>
    <w:rsid w:val="006E04DC"/>
    <w:rsid w:val="006E0B9E"/>
    <w:rsid w:val="006E4F63"/>
    <w:rsid w:val="006E729E"/>
    <w:rsid w:val="007229D0"/>
    <w:rsid w:val="00734229"/>
    <w:rsid w:val="007602AC"/>
    <w:rsid w:val="0076778C"/>
    <w:rsid w:val="00774B67"/>
    <w:rsid w:val="007832AF"/>
    <w:rsid w:val="00793AC6"/>
    <w:rsid w:val="007A71DE"/>
    <w:rsid w:val="007B199B"/>
    <w:rsid w:val="007B6119"/>
    <w:rsid w:val="007B64DB"/>
    <w:rsid w:val="007C1DA0"/>
    <w:rsid w:val="007E2A15"/>
    <w:rsid w:val="007E56C4"/>
    <w:rsid w:val="008107D6"/>
    <w:rsid w:val="0083501B"/>
    <w:rsid w:val="00841645"/>
    <w:rsid w:val="00852EC6"/>
    <w:rsid w:val="0085642D"/>
    <w:rsid w:val="00856792"/>
    <w:rsid w:val="0088782D"/>
    <w:rsid w:val="00896ECB"/>
    <w:rsid w:val="008A0543"/>
    <w:rsid w:val="008B08EF"/>
    <w:rsid w:val="008B24BB"/>
    <w:rsid w:val="008B57DD"/>
    <w:rsid w:val="008B7081"/>
    <w:rsid w:val="008D40FF"/>
    <w:rsid w:val="008D42B9"/>
    <w:rsid w:val="00902964"/>
    <w:rsid w:val="009126F8"/>
    <w:rsid w:val="0094790F"/>
    <w:rsid w:val="00950716"/>
    <w:rsid w:val="00966B90"/>
    <w:rsid w:val="00972F4A"/>
    <w:rsid w:val="009737B7"/>
    <w:rsid w:val="009802C4"/>
    <w:rsid w:val="00990F31"/>
    <w:rsid w:val="009973A4"/>
    <w:rsid w:val="009976D9"/>
    <w:rsid w:val="00997A3E"/>
    <w:rsid w:val="009A36CB"/>
    <w:rsid w:val="009A4EA3"/>
    <w:rsid w:val="009A55DC"/>
    <w:rsid w:val="009C220D"/>
    <w:rsid w:val="009D6AEA"/>
    <w:rsid w:val="009F7293"/>
    <w:rsid w:val="00A211B2"/>
    <w:rsid w:val="00A2727E"/>
    <w:rsid w:val="00A30C8D"/>
    <w:rsid w:val="00A35524"/>
    <w:rsid w:val="00A403C5"/>
    <w:rsid w:val="00A52CE5"/>
    <w:rsid w:val="00A71D76"/>
    <w:rsid w:val="00A7452A"/>
    <w:rsid w:val="00A74F99"/>
    <w:rsid w:val="00A80878"/>
    <w:rsid w:val="00A82BA3"/>
    <w:rsid w:val="00A94ACC"/>
    <w:rsid w:val="00AA7471"/>
    <w:rsid w:val="00AB3406"/>
    <w:rsid w:val="00AD08E8"/>
    <w:rsid w:val="00AE6FA4"/>
    <w:rsid w:val="00AF6494"/>
    <w:rsid w:val="00B03907"/>
    <w:rsid w:val="00B11811"/>
    <w:rsid w:val="00B311E1"/>
    <w:rsid w:val="00B4735C"/>
    <w:rsid w:val="00B522FE"/>
    <w:rsid w:val="00B53AEC"/>
    <w:rsid w:val="00B90EC2"/>
    <w:rsid w:val="00BA268F"/>
    <w:rsid w:val="00BA4A01"/>
    <w:rsid w:val="00C079CA"/>
    <w:rsid w:val="00C35B8F"/>
    <w:rsid w:val="00C4519B"/>
    <w:rsid w:val="00C5330F"/>
    <w:rsid w:val="00C67741"/>
    <w:rsid w:val="00C721BD"/>
    <w:rsid w:val="00C74647"/>
    <w:rsid w:val="00C76039"/>
    <w:rsid w:val="00C76480"/>
    <w:rsid w:val="00C80AD2"/>
    <w:rsid w:val="00C87348"/>
    <w:rsid w:val="00C90A29"/>
    <w:rsid w:val="00C92FD6"/>
    <w:rsid w:val="00CA28E6"/>
    <w:rsid w:val="00CB0EDB"/>
    <w:rsid w:val="00CD1665"/>
    <w:rsid w:val="00CD247C"/>
    <w:rsid w:val="00CD7B7C"/>
    <w:rsid w:val="00CF0F2F"/>
    <w:rsid w:val="00D03A13"/>
    <w:rsid w:val="00D14E73"/>
    <w:rsid w:val="00D6155E"/>
    <w:rsid w:val="00D8014C"/>
    <w:rsid w:val="00D90A75"/>
    <w:rsid w:val="00DA4B5C"/>
    <w:rsid w:val="00DB02CA"/>
    <w:rsid w:val="00DC47A2"/>
    <w:rsid w:val="00DD5417"/>
    <w:rsid w:val="00DE1551"/>
    <w:rsid w:val="00DE16A3"/>
    <w:rsid w:val="00DE7FB7"/>
    <w:rsid w:val="00DF0DD8"/>
    <w:rsid w:val="00E05870"/>
    <w:rsid w:val="00E111D3"/>
    <w:rsid w:val="00E20DDA"/>
    <w:rsid w:val="00E32A8B"/>
    <w:rsid w:val="00E36054"/>
    <w:rsid w:val="00E37E7B"/>
    <w:rsid w:val="00E46E04"/>
    <w:rsid w:val="00E74CCE"/>
    <w:rsid w:val="00E87396"/>
    <w:rsid w:val="00EB478A"/>
    <w:rsid w:val="00EC42A3"/>
    <w:rsid w:val="00EE216B"/>
    <w:rsid w:val="00EF0701"/>
    <w:rsid w:val="00F02A61"/>
    <w:rsid w:val="00F052FF"/>
    <w:rsid w:val="00F1577E"/>
    <w:rsid w:val="00F264EB"/>
    <w:rsid w:val="00F7548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64E8EA-6E78-425F-850D-92EE95F6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w_000\AppData\Roaming\Microsoft\Templates\Employment%20application%20(2-pp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3542C-8030-42A8-91A5-62FA214D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(2-pp.)</Template>
  <TotalTime>321</TotalTime>
  <Pages>2</Pages>
  <Words>222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Bronwen Nemaric</dc:creator>
  <cp:keywords/>
  <cp:lastModifiedBy>Julia Fillory</cp:lastModifiedBy>
  <cp:revision>22</cp:revision>
  <cp:lastPrinted>2004-02-13T23:45:00Z</cp:lastPrinted>
  <dcterms:created xsi:type="dcterms:W3CDTF">2013-03-06T18:23:00Z</dcterms:created>
  <dcterms:modified xsi:type="dcterms:W3CDTF">2015-12-10T16:45:00Z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